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B0" w:rsidRPr="00D66AAF" w:rsidRDefault="00D049B0" w:rsidP="00C12B5E">
      <w:pPr>
        <w:spacing w:line="580" w:lineRule="exact"/>
        <w:rPr>
          <w:rFonts w:ascii="黑体" w:eastAsia="黑体" w:hAnsi="黑体"/>
          <w:sz w:val="32"/>
          <w:szCs w:val="32"/>
        </w:rPr>
      </w:pPr>
      <w:r w:rsidRPr="00D66AAF">
        <w:rPr>
          <w:rFonts w:ascii="黑体" w:eastAsia="黑体" w:hAnsi="黑体" w:hint="eastAsia"/>
          <w:sz w:val="32"/>
          <w:szCs w:val="32"/>
        </w:rPr>
        <w:t>附件</w:t>
      </w:r>
      <w:r w:rsidRPr="00D66AAF">
        <w:rPr>
          <w:rFonts w:ascii="黑体" w:eastAsia="黑体" w:hAnsi="黑体"/>
          <w:sz w:val="32"/>
          <w:szCs w:val="32"/>
        </w:rPr>
        <w:t>1</w:t>
      </w:r>
    </w:p>
    <w:p w:rsidR="00D049B0" w:rsidRPr="00AE6EDD" w:rsidRDefault="00D049B0" w:rsidP="00C12B5E">
      <w:pPr>
        <w:spacing w:line="64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bookmarkStart w:id="0" w:name="_GoBack"/>
      <w:r w:rsidRPr="00AE6EDD">
        <w:rPr>
          <w:rFonts w:ascii="方正小标宋简体" w:eastAsia="方正小标宋简体" w:hint="eastAsia"/>
          <w:sz w:val="44"/>
          <w:szCs w:val="44"/>
        </w:rPr>
        <w:t>山东省</w:t>
      </w:r>
      <w:r w:rsidRPr="00AE6EDD">
        <w:rPr>
          <w:rFonts w:ascii="方正小标宋简体" w:eastAsia="方正小标宋简体" w:hint="eastAsia"/>
          <w:bCs/>
          <w:kern w:val="0"/>
          <w:sz w:val="44"/>
          <w:szCs w:val="44"/>
        </w:rPr>
        <w:t>中等职业学校</w:t>
      </w:r>
      <w:r>
        <w:rPr>
          <w:rFonts w:ascii="方正小标宋简体" w:eastAsia="方正小标宋简体"/>
          <w:bCs/>
          <w:kern w:val="0"/>
          <w:sz w:val="44"/>
          <w:szCs w:val="44"/>
        </w:rPr>
        <w:t>2016-2017</w:t>
      </w:r>
      <w:r>
        <w:rPr>
          <w:rFonts w:ascii="方正小标宋简体" w:eastAsia="方正小标宋简体" w:hint="eastAsia"/>
          <w:bCs/>
          <w:kern w:val="0"/>
          <w:sz w:val="44"/>
          <w:szCs w:val="44"/>
        </w:rPr>
        <w:t>学年</w:t>
      </w:r>
      <w:bookmarkEnd w:id="0"/>
    </w:p>
    <w:p w:rsidR="00D049B0" w:rsidRPr="00AE6EDD" w:rsidRDefault="00D049B0" w:rsidP="00C12B5E">
      <w:pPr>
        <w:spacing w:line="64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AE6EDD">
        <w:rPr>
          <w:rFonts w:ascii="方正小标宋简体" w:eastAsia="方正小标宋简体" w:hint="eastAsia"/>
          <w:bCs/>
          <w:kern w:val="0"/>
          <w:sz w:val="44"/>
          <w:szCs w:val="44"/>
        </w:rPr>
        <w:t>省级三好学生名单</w:t>
      </w:r>
    </w:p>
    <w:p w:rsidR="00D049B0" w:rsidRPr="00F05744" w:rsidRDefault="00D049B0" w:rsidP="00C12B5E"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r w:rsidRPr="00F05744">
        <w:rPr>
          <w:rFonts w:ascii="楷体_GB2312" w:eastAsia="楷体_GB2312" w:hint="eastAsia"/>
          <w:sz w:val="32"/>
          <w:szCs w:val="32"/>
        </w:rPr>
        <w:t>（共</w:t>
      </w:r>
      <w:r w:rsidRPr="00F05744">
        <w:rPr>
          <w:rFonts w:ascii="楷体_GB2312" w:eastAsia="楷体_GB2312"/>
          <w:sz w:val="32"/>
          <w:szCs w:val="32"/>
        </w:rPr>
        <w:t>280</w:t>
      </w:r>
      <w:r w:rsidRPr="00F05744">
        <w:rPr>
          <w:rFonts w:ascii="楷体_GB2312" w:eastAsia="楷体_GB2312" w:hint="eastAsia"/>
          <w:sz w:val="32"/>
          <w:szCs w:val="32"/>
        </w:rPr>
        <w:t>名）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3"/>
        <w:gridCol w:w="630"/>
        <w:gridCol w:w="3863"/>
        <w:gridCol w:w="2972"/>
      </w:tblGrid>
      <w:tr w:rsidR="00D049B0" w:rsidRPr="00F05744" w:rsidTr="00E37062">
        <w:trPr>
          <w:trHeight w:hRule="exact" w:val="397"/>
          <w:tblHeader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05744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学生姓名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05744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05744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学校名称（全称）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Cs w:val="21"/>
              </w:rPr>
            </w:pPr>
            <w:r w:rsidRPr="00F05744">
              <w:rPr>
                <w:rFonts w:ascii="黑体" w:eastAsia="黑体" w:hAnsi="黑体" w:cs="宋体" w:hint="eastAsia"/>
                <w:bCs/>
                <w:color w:val="000000"/>
                <w:kern w:val="0"/>
                <w:szCs w:val="21"/>
              </w:rPr>
              <w:t>所学专业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刘功洁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播音与节目主持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季雨辉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济南电子机械工程学校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闫强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济南第三职业中等专业学校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中餐烹饪与营养膳食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刘旭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济南特殊教育中心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李琛琛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济南市公共交通职业高级中学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殷若瑶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济南市体育运动学校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葛文龙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山东省体育学院体育运动学校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运动训练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莫德尔</w:t>
            </w:r>
            <w:r w:rsidRPr="00F05744">
              <w:rPr>
                <w:rFonts w:ascii="汉仪书宋一简" w:eastAsia="汉仪书宋一简" w:cs="宋体"/>
                <w:color w:val="000000"/>
                <w:kern w:val="0"/>
                <w:szCs w:val="21"/>
              </w:rPr>
              <w:t>.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杰俄斯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药剂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徐梦娇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山东特殊教育职业学院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方浩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山东冶金中等专业学校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济南应用技术职业中等专业学校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丁正荣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济南科技中等职业学校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工程测量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王皓平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济南理工中等职业学校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城市轨道交通供电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刘丽娟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济南市历城职业中等专业学校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张文</w:t>
            </w:r>
            <w:r w:rsidRPr="00F0574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喆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济南市长清职业中等专业学校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杨坤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章丘市第一职业中等专业学校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郭</w:t>
            </w:r>
            <w:r w:rsidRPr="00F05744"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雲</w:t>
            </w:r>
            <w:r w:rsidRPr="00F05744">
              <w:rPr>
                <w:rFonts w:ascii="汉仪书宋一简" w:eastAsia="汉仪书宋一简" w:hAnsi="汉仪书宋一简" w:cs="汉仪书宋一简" w:hint="eastAsia"/>
                <w:color w:val="000000"/>
                <w:kern w:val="0"/>
                <w:szCs w:val="21"/>
              </w:rPr>
              <w:t>霄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章丘第二职业中等专业学校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刘世平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章丘市第三职业中等专业学校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李晓春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554533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554533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平阴县职业中等专业学校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王明月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济阳县职业中等专业学校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安琪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商河县职业中等专业学校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张德鹏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青岛外事服务职业学校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航空服务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张彩云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青岛交通职业学校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汽车维修工程教育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李琪琪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青岛经济职业学校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国际商务实务</w:t>
            </w:r>
          </w:p>
        </w:tc>
      </w:tr>
      <w:tr w:rsidR="00D049B0" w:rsidRPr="00F05744" w:rsidTr="00E37062">
        <w:trPr>
          <w:trHeight w:hRule="exact"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白明浩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青岛旅游学校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民航商务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王添丙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青岛烹饪职业学校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烹饪工艺与营养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青岛商务学校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进出口与国际货运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周希鑫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青岛工贸职业学校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荆一凡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播音与节目主持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于嘉豪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青岛城市管理职业学校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物业管理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青岛财经职业学校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山东省轻工工程学校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焊接技术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青岛高新职业学校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李佳星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山东省青岛卫生学校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蒋佳慧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山东省青岛第二卫生学校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药学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于跃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青岛市黄岛区职业中等专业学校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计算机应用专业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丁榆桐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青岛市黄岛区职业中等专业学校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建筑工程施工专业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丁金丽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青岛市黄岛区高级职业技术学校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影像与影视技术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王铭伟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青岛市黄岛区高级职业技术学校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青岛经济技术开发区职业中等专业学校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韩新月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青岛市城阳区职业中等专业学校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青岛市城阳区职业教育中心学校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牛子夫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青岛市城阳区职业教育中心学校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李慧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即墨市第一职业中等专业学校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牛文广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即墨市第一职业中等专业学校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汽车维修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马圣金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张华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牟坤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胶州市职业教育中心学校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孙亚龙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平度市职业中等专业学校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王晓乾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平度市职业中等专业学校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李宏伟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莱西市职业教育中心学校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机械加工技术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栾凤娇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莱西市职业教育中心学校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李淼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崔雨菲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王馨仪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山东省淄博市工业学校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信息技术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傅俊晴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淄博理工学校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淄博理工学校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巩杰贤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淄博建筑工程学校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化学工艺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牟彦君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淄博建筑工程学校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张爱伦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淄博建筑工程学校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胡益源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淄博机电工程学校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周宇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枣庄经济学校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张璇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枣庄经济学校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王素珍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枣庄师范学校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赵苡彤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山东煤炭卫生学校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助产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刘子璇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吴敬强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峄城区职业中等专业学校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王汝阳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马西亚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台儿庄区职业中等专业学校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刘峻男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薛城区职业中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专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刘智勇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薛城区职业中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专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甄厚坤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李淼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建筑工程测量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李潇涵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滕州市第一成人中等专业学校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耿云燕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枣庄市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山亭区职业中专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盖强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旅游服务与管理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鞠明洋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东营市体育运动学校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运动训练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邢训凯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东营市东营区职业中等专业学校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中餐烹饪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兰喜越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东营市河口区职业中等专业学校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韩明超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广饶县职业中等专业学校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杨钰宁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广饶县职业中等专业学校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电力电子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王鹏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东营市</w:t>
            </w: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垦利</w:t>
            </w:r>
            <w:r>
              <w:rPr>
                <w:rFonts w:ascii="汉仪书宋一简" w:eastAsia="汉仪书宋一简" w:hAnsi="宋体" w:cs="宋体" w:hint="eastAsia"/>
                <w:kern w:val="0"/>
                <w:szCs w:val="21"/>
              </w:rPr>
              <w:t>区</w:t>
            </w: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建筑工程施工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尚友明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利津县职业中等专业学校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邹灏丹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烟台经济学校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王国豪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山东省烟台艺术学校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音乐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孙立欣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山东省莱阳卫生学校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宫艺津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山东省烟台护士学校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陈宇诗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烟台城乡建设学校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建筑工程施工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于建军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烟台工贸学校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中餐烹饪与营养膳食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毕大伟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烟台汽车工程学校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汽车电子技术应用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王田雨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烟台船舶工业学校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焊接技术应用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孟耀颖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烟台轻工业学校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张雪荣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烟台机电工业学校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刁滢月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烟台风能电力学校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马德彦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烟台临港工业学校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中餐烹饪与营养膳食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烟台机械工程学校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马良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烟台电子工业学校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音乐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关芮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烟台市南山职业技术学校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建筑装饰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马广腾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烟台市南山职业技术学校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李宗一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烟台市南山职业技术学校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贾瑶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烟台理工学校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任一丹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烟台理工学校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建筑装饰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陈尚德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烟台信息工程学校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旅游服务与管理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昌飞龙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莱州中华武术职业中等专业学校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运动训练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闫宁宁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刘雯秀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山东省潍坊商业学校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人物形象设计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于文杰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潍坊技术中等专业学校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山东科技职业学院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电气自动化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耿志静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山东畜牧兽医职业学院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宠物养护与疫病防治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刘崇淼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山东信息职业技术学院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贾梦真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园林技术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李本娜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舞蹈表演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冯承文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陈家鑫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来海鑫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杜欣怡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潍坊工程职业学院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厉明伟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山东交通职业学院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道路桥梁施工技术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暴梦瑶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诸城市福田汽车职业中等专业学校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潍坊市经济学校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服装制作与生产管理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周沛洁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安丘市职业中等专业学校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辛双玲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安丘市职业中等专业学校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杨舒涵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潍坊市科技中等专业学校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物流服务与管理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刘云迪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潍坊市科技中等专业学校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范莹莹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吴兴昊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寿光市职业教育中心学校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张小敏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临朐县职业教育中心学校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付阳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临朐县职业教育中心学校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李靖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山东省民族中等专业学校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刘姿彤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山东省民族中等专业学校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王春芳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潍坊市高密中等专业学校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高慧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潍坊豪迈科技职业中等专业学校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李明康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潍坊市工业学校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刘俊华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昌乐宝石中等专业学校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吴振旭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济宁市兖州区职业中等专业学校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吴茂鑫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曲阜市职业中等专业学校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美术绘画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王宏建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泗水县职业中等专业学校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黄守金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邹城高级职业技术学校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刘耀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微山县职业教育中心学校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马悦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鱼台县职业中等专业学校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姜海通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金乡县职业中等专业学校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邵明攀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嘉祥县职业中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梁山县职业中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97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张亚楠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梁山嘉诚职业中等专业学校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郭鹏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济宁高新区职业中等专业学校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制药技术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杨蕊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济宁市高级职业学校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李晓俊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王陆妍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济宁市艺术教育学校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范先政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济宁职业技术学院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王明静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山东理工职业学院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曲阜远东职业技术学院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商务韩语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王瑜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泰山职业技术学院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孙文浩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山东服装职业学院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机电一体化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宁赛赛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泰山护理职业学院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陈立瑞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泰山护理职业学院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邹蔚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山东交通职业学院泰山校区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物流服务与管理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赵倩倩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泰安市文化产业中等专业学校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彭欣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泰安市岱岳区职业中等专业学校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刘晓宇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泰安市岱岳区职业中等专业学校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服装制作与生产管理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王亚楠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新泰市职业中等专业学校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崔西云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新泰市青云职业中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郭一凡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肥城市职业中等专业学校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刘文璐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宁阳县职业中等专业学校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张晓晴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宁阳县职业中等专业学校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蒋利民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东平县职业中等专业学校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计算机技术应用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展兆旭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jc w:val="center"/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东平县职业中等专业学校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rPr>
                <w:rFonts w:ascii="汉仪书宋一简" w:eastAsia="汉仪书宋一简" w:cs="宋体"/>
                <w:szCs w:val="21"/>
              </w:rPr>
            </w:pPr>
            <w:r w:rsidRPr="00F05744">
              <w:rPr>
                <w:rFonts w:ascii="汉仪书宋一简" w:eastAsia="汉仪书宋一简" w:hint="eastAsia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吕佳威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威海市交通学校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王宏月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威海会计学校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于佳佳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山东省文登师范学校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音乐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宋英杰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山东省威海艺术学校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毕梦婕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杨莹莹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威海市水产学校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于滨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乳山市职业中等专业学校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1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刘硕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李婉婷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山东省日照师范学校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日照市工程技术学校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房莉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孙鹏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日照市机电工程学校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吴美迪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日照市海洋工程学校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化学工艺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成晓源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日照市农业学校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翟晓鸿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日照市农业学校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于华伟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机电设备安装与维修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何子旋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日照市科技中等专业学校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汽车制造与检修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郑鸿飞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日照航海技术学校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船舶水手与机工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李硕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莱芜职业技术学院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电子信息工程技术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刁俊哲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莱芜职业中等专业学校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color w:val="000000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建筑工程施工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娄健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莱芜市旅游学校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中餐烹饪与营养膳食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魏加勇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临沂市兰山区职业中等专业学校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临沂市中医药职工中等专业学校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张晓雪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临沂市河东区职业中等专业学校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市场营销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邢西胜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临沂市河东区职业中等专业学校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卢春兴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机械加工技术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邱世兵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机械加工技术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葛琳龙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临沂市机电工程学校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颜婷婷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临沂市机电工程学校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蒙阴县职业中等专业学校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服装制作与生产管理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临沂市农业学校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王艳秋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临沂市农业学校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宋丽萍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兰陵县职业中等专业学校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张宇宁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兰陵县职业中等专业学校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尹琦琦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沈锐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服装设计与工艺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孙钦洋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数控技术应用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孙开元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平邑县职业中等专业学校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窦美琪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郯城县中等职业技术教育中心学校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陈中芹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费县职业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王琳琳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临沂职业学院中专部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郭兴艳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山东省临沂卫生学校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刘健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临沂市高级财经学校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靳世茂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音乐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李森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临沂市建设职工中等专业学校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建筑工程施工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艾宇鑫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临沂电力学校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继电保护及自动装置调试维护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李婧涵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临沂科技普通中等专业学校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刘常茹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临沂市大地艺术学校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王瑞云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德州市第二职业中等专业学校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德州市陵城区职业中等专业学校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王文雅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禹城市职业教育中心学校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数字媒体技术应用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潘瑞佳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乐陵市职业中等专业学校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朱晓东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宁津县职业中等专业学校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孙露露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齐河县职业中等专业学校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徐德浩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德州市华忆职业技术学校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张治浩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德州新星职业中等专业学校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苗盈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陈明霞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庆云县职业中等专业学校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张伟劲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渤海经济发展中等专业学校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菅文征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郭冬悦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德州交通职业中等专业学校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孙玉凤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德州跃华学校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张梦楠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德州四方职业中等专业学校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航空服务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韩荣月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德州皇明太阳能职业中等专业学校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太阳能与沼气技术利用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李道帅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德州普利森职业中等专业学校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禹朔晨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药剂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魏雅慧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德州经济学校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徐焱焱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茌平县职业教育中心学校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音乐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陈壮修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东阿县职业教育中心学校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高铁乘务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李翠萍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聊城高级财经职业学校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周依宁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高唐县职业教育中心学校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张立印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聊城高级工程职业学校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建筑工程技术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王芳芳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周颖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山东省临清工业学校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周广波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阳谷县第二职业中等专业学校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阳谷县职业中等专业学校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武伟博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冠县职业教育中心学校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闫庆宇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聊城幼儿师范学校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4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赵玉兰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莘县职业中等专业学校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畜牧兽医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宋欣茹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博兴县职业中等专业学校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李宗昌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滨州市沾化区职业中等专业学校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于龙啸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滨州渤海职业技术学校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汽车运用与维修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孙雅雯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滨州市经济技术开发区职业中等专业学校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胡俊智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惠民县职业中等专业学校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祝杰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阳信县职业中</w:t>
            </w:r>
            <w:r w:rsidRPr="00F05744">
              <w:rPr>
                <w:rFonts w:ascii="汉仪书宋一简" w:eastAsia="汉仪书宋一简" w:hAnsi="宋体" w:cs="宋体" w:hint="eastAsia"/>
                <w:color w:val="000000"/>
                <w:kern w:val="0"/>
                <w:szCs w:val="21"/>
              </w:rPr>
              <w:t>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李庚辰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滨州市中等职业学校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40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滨州市博翱职业中等专业学校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74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</w:t>
            </w:r>
            <w:r w:rsidRPr="00F05744">
              <w:rPr>
                <w:rFonts w:ascii="微软雅黑" w:eastAsia="微软雅黑" w:hAnsi="微软雅黑" w:cs="微软雅黑" w:hint="eastAsia"/>
                <w:kern w:val="0"/>
                <w:szCs w:val="21"/>
              </w:rPr>
              <w:t>曌</w:t>
            </w:r>
            <w:r w:rsidRPr="00F05744">
              <w:rPr>
                <w:rFonts w:ascii="汉仪书宋一简" w:eastAsia="汉仪书宋一简" w:hAnsi="汉仪书宋一简" w:cs="汉仪书宋一简" w:hint="eastAsia"/>
                <w:kern w:val="0"/>
                <w:szCs w:val="21"/>
              </w:rPr>
              <w:t>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鲁中中等专业学校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spacing w:line="240" w:lineRule="exact"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会计电算化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庞天昊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无棣县职业中等专业学校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机械专业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赵鲁璇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张怡超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滨州航空中等职业学校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李晓梦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菏泽市牡丹区职业中等专业学校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航空服务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姜志阔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菏泽市牡丹区职业中等专业学校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刘军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菏泽市定陶区职业中等专业学校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杨自超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成武县职业中等专业学校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机电技术应用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王东云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刘浩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单县职业中等专业学校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机电一体化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葛苗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巨野县职业中等专业学校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李成澳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巨野县第一职业中等专业学校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建筑设备及安装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孙昊翔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郓城县职业中等专业学校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计算机应用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李志伟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鄄城县职业中等专业学校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会计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申亚丽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鄄城县职业中等专业学校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旅游服务与管理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高贯革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鄄城县第一职业中等专业学校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孙亚宁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杨振飞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东明县职业中等专业学校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化学工艺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董博宇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学前教育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郭旺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菏泽信息工程学校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电子商务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褚洪刚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山东省菏泽卫生学校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康复技术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冯玉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山东省菏泽卫生学校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护理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曹文超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计算机动漫与游戏制作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张培杨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男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菏泽职业学院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汽车检测与维修</w:t>
            </w:r>
          </w:p>
        </w:tc>
      </w:tr>
      <w:tr w:rsidR="00D049B0" w:rsidRPr="00F05744" w:rsidTr="00E37062">
        <w:trPr>
          <w:trHeight w:val="375"/>
          <w:jc w:val="center"/>
        </w:trPr>
        <w:tc>
          <w:tcPr>
            <w:tcW w:w="1693" w:type="dxa"/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陈嫚嫚</w:t>
            </w:r>
          </w:p>
        </w:tc>
        <w:tc>
          <w:tcPr>
            <w:tcW w:w="630" w:type="dxa"/>
            <w:tcMar>
              <w:left w:w="0" w:type="dxa"/>
              <w:right w:w="0" w:type="dxa"/>
            </w:tcMar>
            <w:vAlign w:val="center"/>
          </w:tcPr>
          <w:p w:rsidR="00D049B0" w:rsidRPr="00F05744" w:rsidRDefault="00D049B0" w:rsidP="00E37062">
            <w:pPr>
              <w:widowControl/>
              <w:jc w:val="center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女</w:t>
            </w:r>
          </w:p>
        </w:tc>
        <w:tc>
          <w:tcPr>
            <w:tcW w:w="3863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菏泽华伟职业中等专业学校</w:t>
            </w:r>
          </w:p>
        </w:tc>
        <w:tc>
          <w:tcPr>
            <w:tcW w:w="2972" w:type="dxa"/>
            <w:vAlign w:val="center"/>
          </w:tcPr>
          <w:p w:rsidR="00D049B0" w:rsidRPr="00F05744" w:rsidRDefault="00D049B0" w:rsidP="00E37062">
            <w:pPr>
              <w:widowControl/>
              <w:jc w:val="left"/>
              <w:rPr>
                <w:rFonts w:ascii="汉仪书宋一简" w:eastAsia="汉仪书宋一简" w:cs="宋体"/>
                <w:kern w:val="0"/>
                <w:szCs w:val="21"/>
              </w:rPr>
            </w:pPr>
            <w:r w:rsidRPr="00F05744">
              <w:rPr>
                <w:rFonts w:ascii="汉仪书宋一简" w:eastAsia="汉仪书宋一简" w:hAnsi="宋体" w:cs="宋体" w:hint="eastAsia"/>
                <w:kern w:val="0"/>
                <w:szCs w:val="21"/>
              </w:rPr>
              <w:t>临床医学</w:t>
            </w:r>
          </w:p>
        </w:tc>
      </w:tr>
    </w:tbl>
    <w:p w:rsidR="00D049B0" w:rsidRDefault="00D049B0" w:rsidP="00C12B5E">
      <w:pPr>
        <w:spacing w:line="640" w:lineRule="exact"/>
        <w:rPr>
          <w:rFonts w:ascii="黑体" w:eastAsia="黑体" w:hAnsi="黑体"/>
          <w:sz w:val="32"/>
          <w:szCs w:val="32"/>
        </w:rPr>
      </w:pPr>
    </w:p>
    <w:p w:rsidR="00D049B0" w:rsidRPr="00C12B5E" w:rsidRDefault="00D049B0" w:rsidP="00C12B5E">
      <w:r>
        <w:rPr>
          <w:rFonts w:ascii="黑体" w:eastAsia="黑体" w:hAnsi="黑体"/>
          <w:sz w:val="32"/>
          <w:szCs w:val="32"/>
        </w:rPr>
        <w:br w:type="page"/>
      </w:r>
    </w:p>
    <w:sectPr w:rsidR="00D049B0" w:rsidRPr="00C12B5E" w:rsidSect="006F3C07">
      <w:headerReference w:type="default" r:id="rId6"/>
      <w:footerReference w:type="even" r:id="rId7"/>
      <w:footerReference w:type="default" r:id="rId8"/>
      <w:pgSz w:w="11906" w:h="16838"/>
      <w:pgMar w:top="1077" w:right="1077" w:bottom="964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9B0" w:rsidRDefault="00D049B0">
      <w:r>
        <w:separator/>
      </w:r>
    </w:p>
  </w:endnote>
  <w:endnote w:type="continuationSeparator" w:id="0">
    <w:p w:rsidR="00D049B0" w:rsidRDefault="00D049B0">
      <w:r>
        <w:continuationSeparator/>
      </w:r>
    </w:p>
  </w:endnote>
  <w:endnote w:type="continuationNotice" w:id="1">
    <w:p w:rsidR="00D049B0" w:rsidRDefault="00D049B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汉仪书宋一简">
    <w:altName w:val="Microsoft YaHei U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B0" w:rsidRDefault="00D04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49B0" w:rsidRDefault="00D049B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B0" w:rsidRDefault="00D049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049B0" w:rsidRDefault="00D049B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9B0" w:rsidRDefault="00D049B0">
      <w:r>
        <w:separator/>
      </w:r>
    </w:p>
  </w:footnote>
  <w:footnote w:type="continuationSeparator" w:id="0">
    <w:p w:rsidR="00D049B0" w:rsidRDefault="00D049B0">
      <w:r>
        <w:continuationSeparator/>
      </w:r>
    </w:p>
  </w:footnote>
  <w:footnote w:type="continuationNotice" w:id="1">
    <w:p w:rsidR="00D049B0" w:rsidRDefault="00D049B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9B0" w:rsidRDefault="00D049B0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E26"/>
    <w:rsid w:val="0001675B"/>
    <w:rsid w:val="00034909"/>
    <w:rsid w:val="00041E6E"/>
    <w:rsid w:val="000576EA"/>
    <w:rsid w:val="00072EF0"/>
    <w:rsid w:val="00090559"/>
    <w:rsid w:val="00093E19"/>
    <w:rsid w:val="000D21E9"/>
    <w:rsid w:val="00117DBF"/>
    <w:rsid w:val="0014610D"/>
    <w:rsid w:val="00167393"/>
    <w:rsid w:val="00184D0B"/>
    <w:rsid w:val="00192E3A"/>
    <w:rsid w:val="001C1E93"/>
    <w:rsid w:val="001C2B40"/>
    <w:rsid w:val="001C33EA"/>
    <w:rsid w:val="00204AED"/>
    <w:rsid w:val="00210A0D"/>
    <w:rsid w:val="00211FD5"/>
    <w:rsid w:val="002548C5"/>
    <w:rsid w:val="002872BB"/>
    <w:rsid w:val="002B3BF9"/>
    <w:rsid w:val="00335E26"/>
    <w:rsid w:val="0033781E"/>
    <w:rsid w:val="003439AD"/>
    <w:rsid w:val="00374702"/>
    <w:rsid w:val="003B1EA4"/>
    <w:rsid w:val="003C3733"/>
    <w:rsid w:val="0042441A"/>
    <w:rsid w:val="004273A7"/>
    <w:rsid w:val="00437C43"/>
    <w:rsid w:val="00440038"/>
    <w:rsid w:val="00476A02"/>
    <w:rsid w:val="004C2463"/>
    <w:rsid w:val="004C301B"/>
    <w:rsid w:val="00500DFC"/>
    <w:rsid w:val="00506D4E"/>
    <w:rsid w:val="00510A71"/>
    <w:rsid w:val="00514592"/>
    <w:rsid w:val="005228AE"/>
    <w:rsid w:val="00523223"/>
    <w:rsid w:val="00523967"/>
    <w:rsid w:val="00554533"/>
    <w:rsid w:val="00555496"/>
    <w:rsid w:val="005B307A"/>
    <w:rsid w:val="005C75AD"/>
    <w:rsid w:val="005C7AF4"/>
    <w:rsid w:val="006216BA"/>
    <w:rsid w:val="006719C1"/>
    <w:rsid w:val="00673B89"/>
    <w:rsid w:val="006F1F92"/>
    <w:rsid w:val="006F3C07"/>
    <w:rsid w:val="00712A75"/>
    <w:rsid w:val="00722F8D"/>
    <w:rsid w:val="0072490C"/>
    <w:rsid w:val="00761123"/>
    <w:rsid w:val="00764161"/>
    <w:rsid w:val="00772F04"/>
    <w:rsid w:val="007774B8"/>
    <w:rsid w:val="007926A7"/>
    <w:rsid w:val="007A0BD1"/>
    <w:rsid w:val="007A3B5C"/>
    <w:rsid w:val="007C2F5B"/>
    <w:rsid w:val="007D54F0"/>
    <w:rsid w:val="007F1185"/>
    <w:rsid w:val="00807819"/>
    <w:rsid w:val="00835D71"/>
    <w:rsid w:val="008439F6"/>
    <w:rsid w:val="0086032C"/>
    <w:rsid w:val="00860CDF"/>
    <w:rsid w:val="008650A1"/>
    <w:rsid w:val="008947DC"/>
    <w:rsid w:val="0089535D"/>
    <w:rsid w:val="008964AF"/>
    <w:rsid w:val="008A6C1B"/>
    <w:rsid w:val="008B7A20"/>
    <w:rsid w:val="008C68F5"/>
    <w:rsid w:val="008F2B71"/>
    <w:rsid w:val="008F6629"/>
    <w:rsid w:val="00906496"/>
    <w:rsid w:val="00915EF3"/>
    <w:rsid w:val="00964717"/>
    <w:rsid w:val="009A14E4"/>
    <w:rsid w:val="009A34BC"/>
    <w:rsid w:val="009B2907"/>
    <w:rsid w:val="009B6488"/>
    <w:rsid w:val="009D2F72"/>
    <w:rsid w:val="009E782F"/>
    <w:rsid w:val="009F6AF3"/>
    <w:rsid w:val="00A12CA9"/>
    <w:rsid w:val="00A90BE4"/>
    <w:rsid w:val="00AA67AD"/>
    <w:rsid w:val="00AC0F4F"/>
    <w:rsid w:val="00AD1AE2"/>
    <w:rsid w:val="00AD3F36"/>
    <w:rsid w:val="00AE58B6"/>
    <w:rsid w:val="00AE6EDD"/>
    <w:rsid w:val="00B058A5"/>
    <w:rsid w:val="00B23B71"/>
    <w:rsid w:val="00B25F62"/>
    <w:rsid w:val="00B43BEF"/>
    <w:rsid w:val="00B80DD8"/>
    <w:rsid w:val="00BA11EB"/>
    <w:rsid w:val="00BB3E52"/>
    <w:rsid w:val="00BB412C"/>
    <w:rsid w:val="00BC6A8E"/>
    <w:rsid w:val="00BE73EE"/>
    <w:rsid w:val="00C105F1"/>
    <w:rsid w:val="00C12B5E"/>
    <w:rsid w:val="00C71610"/>
    <w:rsid w:val="00C83230"/>
    <w:rsid w:val="00CB56D9"/>
    <w:rsid w:val="00CD182F"/>
    <w:rsid w:val="00CE4F4F"/>
    <w:rsid w:val="00CE709E"/>
    <w:rsid w:val="00D017D2"/>
    <w:rsid w:val="00D049B0"/>
    <w:rsid w:val="00D174F7"/>
    <w:rsid w:val="00D35E97"/>
    <w:rsid w:val="00D4765C"/>
    <w:rsid w:val="00D508A1"/>
    <w:rsid w:val="00D66AAF"/>
    <w:rsid w:val="00D9443F"/>
    <w:rsid w:val="00DB5935"/>
    <w:rsid w:val="00DC4A1D"/>
    <w:rsid w:val="00E316E2"/>
    <w:rsid w:val="00E37062"/>
    <w:rsid w:val="00E75284"/>
    <w:rsid w:val="00E8706C"/>
    <w:rsid w:val="00E96F05"/>
    <w:rsid w:val="00ED22D1"/>
    <w:rsid w:val="00EF623A"/>
    <w:rsid w:val="00F04AC3"/>
    <w:rsid w:val="00F05744"/>
    <w:rsid w:val="00F06617"/>
    <w:rsid w:val="00F236BD"/>
    <w:rsid w:val="00F33A56"/>
    <w:rsid w:val="00F500F5"/>
    <w:rsid w:val="00F6412D"/>
    <w:rsid w:val="00F93ABC"/>
    <w:rsid w:val="00FB1522"/>
    <w:rsid w:val="00FE5AF6"/>
    <w:rsid w:val="00FF5990"/>
    <w:rsid w:val="00FF6D5A"/>
    <w:rsid w:val="04F1111B"/>
    <w:rsid w:val="054D3029"/>
    <w:rsid w:val="075A73A0"/>
    <w:rsid w:val="0AE467FF"/>
    <w:rsid w:val="0D304204"/>
    <w:rsid w:val="1FDE39D7"/>
    <w:rsid w:val="200934B3"/>
    <w:rsid w:val="21356961"/>
    <w:rsid w:val="31351C50"/>
    <w:rsid w:val="3B094A6A"/>
    <w:rsid w:val="3E315296"/>
    <w:rsid w:val="401A018D"/>
    <w:rsid w:val="44270660"/>
    <w:rsid w:val="4D5B5A0D"/>
    <w:rsid w:val="519344AE"/>
    <w:rsid w:val="726034FC"/>
    <w:rsid w:val="7AC42312"/>
    <w:rsid w:val="7D69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C07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-font1">
    <w:name w:val="title-font1"/>
    <w:basedOn w:val="DefaultParagraphFont"/>
    <w:uiPriority w:val="99"/>
    <w:rsid w:val="006F3C07"/>
    <w:rPr>
      <w:rFonts w:cs="Times New Roman"/>
      <w:b/>
      <w:bCs/>
      <w:color w:val="134F99"/>
      <w:sz w:val="24"/>
      <w:szCs w:val="24"/>
    </w:rPr>
  </w:style>
  <w:style w:type="character" w:styleId="Strong">
    <w:name w:val="Strong"/>
    <w:basedOn w:val="DefaultParagraphFont"/>
    <w:uiPriority w:val="99"/>
    <w:qFormat/>
    <w:rsid w:val="006F3C07"/>
    <w:rPr>
      <w:rFonts w:cs="Times New Roman"/>
      <w:b/>
      <w:bCs/>
    </w:rPr>
  </w:style>
  <w:style w:type="character" w:styleId="PageNumber">
    <w:name w:val="page number"/>
    <w:basedOn w:val="DefaultParagraphFont"/>
    <w:uiPriority w:val="99"/>
    <w:rsid w:val="006F3C0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6F3C07"/>
    <w:rPr>
      <w:rFonts w:cs="Times New Roman"/>
      <w:sz w:val="21"/>
      <w:szCs w:val="21"/>
    </w:rPr>
  </w:style>
  <w:style w:type="character" w:styleId="FollowedHyperlink">
    <w:name w:val="FollowedHyperlink"/>
    <w:basedOn w:val="DefaultParagraphFont"/>
    <w:uiPriority w:val="99"/>
    <w:rsid w:val="006F3C07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6F3C07"/>
    <w:rPr>
      <w:rFonts w:cs="Times New Roman"/>
      <w:color w:val="254C79"/>
      <w:u w:val="none"/>
    </w:rPr>
  </w:style>
  <w:style w:type="paragraph" w:styleId="NormalWeb">
    <w:name w:val="Normal (Web)"/>
    <w:basedOn w:val="Normal"/>
    <w:uiPriority w:val="99"/>
    <w:rsid w:val="006F3C07"/>
    <w:pPr>
      <w:widowControl/>
      <w:spacing w:before="100" w:beforeAutospacing="1" w:after="100" w:afterAutospacing="1" w:line="300" w:lineRule="atLeast"/>
      <w:jc w:val="left"/>
    </w:pPr>
    <w:rPr>
      <w:rFonts w:ascii="宋体" w:hAnsi="宋体" w:cs="宋体"/>
      <w:kern w:val="0"/>
      <w:szCs w:val="21"/>
    </w:rPr>
  </w:style>
  <w:style w:type="paragraph" w:styleId="Header">
    <w:name w:val="header"/>
    <w:basedOn w:val="Normal"/>
    <w:link w:val="HeaderChar"/>
    <w:uiPriority w:val="99"/>
    <w:rsid w:val="006F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12B5E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6F3C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12B5E"/>
    <w:rPr>
      <w:kern w:val="2"/>
      <w:sz w:val="18"/>
    </w:rPr>
  </w:style>
  <w:style w:type="paragraph" w:styleId="BalloonText">
    <w:name w:val="Balloon Text"/>
    <w:basedOn w:val="Normal"/>
    <w:link w:val="BalloonTextChar"/>
    <w:uiPriority w:val="99"/>
    <w:rsid w:val="006F3C0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12B5E"/>
    <w:rPr>
      <w:kern w:val="2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6F3C0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9E0"/>
    <w:rPr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F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9E0"/>
    <w:rPr>
      <w:b/>
      <w:bCs/>
    </w:rPr>
  </w:style>
  <w:style w:type="table" w:styleId="TableGrid">
    <w:name w:val="Table Grid"/>
    <w:basedOn w:val="TableNormal"/>
    <w:uiPriority w:val="99"/>
    <w:rsid w:val="006F3C07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F236BD"/>
    <w:rPr>
      <w:rFonts w:cs="Times New Roman"/>
    </w:rPr>
  </w:style>
  <w:style w:type="paragraph" w:customStyle="1" w:styleId="a">
    <w:name w:val="样式"/>
    <w:uiPriority w:val="99"/>
    <w:rsid w:val="00F06617"/>
    <w:pPr>
      <w:widowControl w:val="0"/>
      <w:jc w:val="both"/>
    </w:pPr>
    <w:rPr>
      <w:szCs w:val="24"/>
    </w:rPr>
  </w:style>
  <w:style w:type="paragraph" w:customStyle="1" w:styleId="Char">
    <w:name w:val="Char"/>
    <w:basedOn w:val="Normal"/>
    <w:uiPriority w:val="99"/>
    <w:rsid w:val="00C12B5E"/>
    <w:pPr>
      <w:adjustRightInd w:val="0"/>
      <w:spacing w:line="360" w:lineRule="auto"/>
    </w:pPr>
    <w:rPr>
      <w:kern w:val="0"/>
      <w:sz w:val="24"/>
    </w:rPr>
  </w:style>
  <w:style w:type="character" w:customStyle="1" w:styleId="CharChar2">
    <w:name w:val="Char Char2"/>
    <w:uiPriority w:val="99"/>
    <w:rsid w:val="00C12B5E"/>
    <w:rPr>
      <w:kern w:val="2"/>
      <w:sz w:val="18"/>
    </w:rPr>
  </w:style>
  <w:style w:type="character" w:customStyle="1" w:styleId="CharChar1">
    <w:name w:val="Char Char1"/>
    <w:uiPriority w:val="99"/>
    <w:rsid w:val="00C12B5E"/>
    <w:rPr>
      <w:kern w:val="2"/>
      <w:sz w:val="18"/>
    </w:rPr>
  </w:style>
  <w:style w:type="character" w:customStyle="1" w:styleId="CharChar">
    <w:name w:val="Char Char"/>
    <w:uiPriority w:val="99"/>
    <w:rsid w:val="00C12B5E"/>
    <w:rPr>
      <w:kern w:val="2"/>
      <w:sz w:val="18"/>
    </w:rPr>
  </w:style>
  <w:style w:type="paragraph" w:customStyle="1" w:styleId="Char1">
    <w:name w:val="Char1"/>
    <w:basedOn w:val="Normal"/>
    <w:uiPriority w:val="99"/>
    <w:rsid w:val="00C12B5E"/>
    <w:pPr>
      <w:adjustRightInd w:val="0"/>
      <w:spacing w:line="360" w:lineRule="auto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9</Pages>
  <Words>1006</Words>
  <Characters>5735</Characters>
  <Application>Microsoft Office Outlook</Application>
  <DocSecurity>0</DocSecurity>
  <Lines>0</Lines>
  <Paragraphs>0</Paragraphs>
  <ScaleCrop>false</ScaleCrop>
  <Company>jujumao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威海职业学院2009年单独招生实施方案 </dc:title>
  <dc:subject/>
  <dc:creator>郑德明</dc:creator>
  <cp:keywords/>
  <dc:description/>
  <cp:lastModifiedBy>My</cp:lastModifiedBy>
  <cp:revision>2</cp:revision>
  <cp:lastPrinted>2017-03-26T06:43:00Z</cp:lastPrinted>
  <dcterms:created xsi:type="dcterms:W3CDTF">2017-04-10T08:32:00Z</dcterms:created>
  <dcterms:modified xsi:type="dcterms:W3CDTF">2017-04-10T08:32:00Z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